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0F" w:rsidRPr="006920BA" w:rsidRDefault="0084740F" w:rsidP="006920B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920B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1</w:t>
      </w:r>
    </w:p>
    <w:p w:rsidR="0084740F" w:rsidRPr="006920BA" w:rsidRDefault="0084740F" w:rsidP="006920B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4740F" w:rsidRPr="006920BA" w:rsidRDefault="0084740F" w:rsidP="006920B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920BA">
        <w:rPr>
          <w:rFonts w:ascii="Times New Roman" w:hAnsi="Times New Roman"/>
          <w:sz w:val="18"/>
          <w:szCs w:val="18"/>
        </w:rPr>
        <w:t>…………………….……………………………..</w:t>
      </w:r>
    </w:p>
    <w:p w:rsidR="0084740F" w:rsidRDefault="0084740F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  <w:r w:rsidRPr="006920BA">
        <w:rPr>
          <w:rFonts w:ascii="Times New Roman" w:hAnsi="Times New Roman"/>
          <w:sz w:val="16"/>
          <w:szCs w:val="16"/>
        </w:rPr>
        <w:t>(miejscowość, data)</w:t>
      </w:r>
    </w:p>
    <w:p w:rsidR="0084740F" w:rsidRDefault="0084740F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84740F" w:rsidRDefault="0084740F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84740F" w:rsidRPr="006920BA" w:rsidRDefault="0084740F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84740F" w:rsidRPr="006920BA" w:rsidRDefault="0084740F" w:rsidP="006920BA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84740F" w:rsidRPr="006920BA" w:rsidRDefault="0084740F" w:rsidP="006920B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920BA">
        <w:rPr>
          <w:rFonts w:ascii="Times New Roman" w:hAnsi="Times New Roman"/>
          <w:bCs/>
          <w:color w:val="000000"/>
          <w:sz w:val="16"/>
          <w:szCs w:val="16"/>
        </w:rPr>
        <w:t>………………………………………….</w:t>
      </w:r>
    </w:p>
    <w:p w:rsidR="0084740F" w:rsidRPr="006920BA" w:rsidRDefault="0084740F" w:rsidP="006920B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920BA">
        <w:rPr>
          <w:rFonts w:ascii="Times New Roman" w:hAnsi="Times New Roman"/>
          <w:bCs/>
          <w:color w:val="000000"/>
          <w:sz w:val="16"/>
          <w:szCs w:val="16"/>
        </w:rPr>
        <w:t xml:space="preserve">           (</w:t>
      </w:r>
      <w:r>
        <w:rPr>
          <w:rFonts w:ascii="Times New Roman" w:hAnsi="Times New Roman"/>
          <w:bCs/>
          <w:color w:val="000000"/>
          <w:sz w:val="16"/>
          <w:szCs w:val="16"/>
        </w:rPr>
        <w:t>dane Oferenta</w:t>
      </w:r>
      <w:r w:rsidRPr="006920BA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:rsidR="0084740F" w:rsidRDefault="0084740F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84740F" w:rsidRDefault="0084740F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84740F" w:rsidRDefault="0084740F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84740F" w:rsidRPr="006920BA" w:rsidRDefault="0084740F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84740F" w:rsidRPr="006920BA" w:rsidRDefault="0084740F" w:rsidP="006920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20BA">
        <w:rPr>
          <w:rFonts w:ascii="Times New Roman" w:hAnsi="Times New Roman"/>
          <w:b/>
          <w:sz w:val="20"/>
          <w:szCs w:val="20"/>
        </w:rPr>
        <w:t>OŚWIADCZENIE</w:t>
      </w:r>
    </w:p>
    <w:p w:rsidR="0084740F" w:rsidRPr="006920BA" w:rsidRDefault="0084740F" w:rsidP="006920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20BA">
        <w:rPr>
          <w:rFonts w:ascii="Times New Roman" w:hAnsi="Times New Roman"/>
          <w:b/>
          <w:sz w:val="20"/>
          <w:szCs w:val="20"/>
        </w:rPr>
        <w:t>O BRAKU POWIĄZAŃ KAPITAŁOWYCH LUB OSOBOWYCH</w:t>
      </w:r>
    </w:p>
    <w:p w:rsidR="0084740F" w:rsidRPr="006920BA" w:rsidRDefault="0084740F" w:rsidP="006920B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4740F" w:rsidRPr="006920BA" w:rsidRDefault="0084740F" w:rsidP="006920BA">
      <w:pPr>
        <w:tabs>
          <w:tab w:val="left" w:pos="2400"/>
        </w:tabs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Ja niżej podpisany(a)</w:t>
      </w:r>
    </w:p>
    <w:p w:rsidR="0084740F" w:rsidRPr="006920BA" w:rsidRDefault="0084740F" w:rsidP="006920BA">
      <w:pPr>
        <w:tabs>
          <w:tab w:val="left" w:pos="2400"/>
        </w:tabs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………………………………………………………………………………………………………...</w:t>
      </w:r>
    </w:p>
    <w:p w:rsidR="0084740F" w:rsidRPr="006920BA" w:rsidRDefault="0084740F" w:rsidP="006920BA">
      <w:pPr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  <w:b/>
        </w:rPr>
        <w:t xml:space="preserve">oświadczam, że </w:t>
      </w:r>
      <w:r w:rsidRPr="006920BA">
        <w:rPr>
          <w:rFonts w:ascii="Times New Roman" w:hAnsi="Times New Roman"/>
        </w:rPr>
        <w:t xml:space="preserve">jako Oferent składający ofertę dotyczącą wykonania </w:t>
      </w:r>
      <w:r>
        <w:rPr>
          <w:rFonts w:ascii="Times New Roman" w:hAnsi="Times New Roman"/>
          <w:sz w:val="24"/>
          <w:szCs w:val="24"/>
        </w:rPr>
        <w:t xml:space="preserve">opracowania graficznego przedmiotów oraz multimedialnych prezentacji w technologii Flash do treści dydaktycznych w ramach projektu </w:t>
      </w:r>
      <w:r w:rsidRPr="006920BA">
        <w:rPr>
          <w:rFonts w:ascii="Times New Roman" w:hAnsi="Times New Roman"/>
        </w:rPr>
        <w:t>„E-learning: nowoczesna i innowacyjna uczelnia” współfinansowanego ze środków Unii Europejskiej w ramach Europejskiego Funduszu Społecznego, 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:rsidR="0084740F" w:rsidRPr="006920BA" w:rsidRDefault="0084740F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uczestniczeniu w spółce jako wspólnik spółki cywilnej lub spółki osobowej;</w:t>
      </w:r>
    </w:p>
    <w:p w:rsidR="0084740F" w:rsidRPr="006920BA" w:rsidRDefault="0084740F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posiadaniu co najmniej 10% udziałów lub akcji;</w:t>
      </w:r>
    </w:p>
    <w:p w:rsidR="0084740F" w:rsidRPr="006920BA" w:rsidRDefault="0084740F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pełnieniu funkcji członka organu nadzorczego lub zarządzającego, prokurenta, pełnomocnika;</w:t>
      </w:r>
    </w:p>
    <w:p w:rsidR="0084740F" w:rsidRPr="006920BA" w:rsidRDefault="0084740F" w:rsidP="006920B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84740F" w:rsidRPr="006920BA" w:rsidRDefault="0084740F" w:rsidP="006920B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84740F" w:rsidRPr="006920BA" w:rsidRDefault="0084740F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40F" w:rsidRPr="006920BA" w:rsidRDefault="0084740F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84740F" w:rsidRDefault="0084740F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40F" w:rsidRDefault="0084740F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40F" w:rsidRDefault="0084740F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40F" w:rsidRPr="006920BA" w:rsidRDefault="0084740F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40F" w:rsidRPr="006920BA" w:rsidRDefault="0084740F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40F" w:rsidRPr="006920BA" w:rsidRDefault="0084740F" w:rsidP="006920BA">
      <w:pPr>
        <w:spacing w:after="0"/>
        <w:jc w:val="right"/>
        <w:rPr>
          <w:rFonts w:ascii="Times New Roman" w:hAnsi="Times New Roman"/>
        </w:rPr>
      </w:pPr>
      <w:r w:rsidRPr="006920BA">
        <w:rPr>
          <w:rFonts w:ascii="Times New Roman" w:hAnsi="Times New Roman"/>
        </w:rPr>
        <w:t>……………………………………………………..</w:t>
      </w:r>
    </w:p>
    <w:p w:rsidR="0084740F" w:rsidRPr="004A7B8D" w:rsidRDefault="0084740F" w:rsidP="006920BA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4A7B8D">
        <w:rPr>
          <w:rFonts w:ascii="Times New Roman" w:hAnsi="Times New Roman"/>
          <w:sz w:val="20"/>
          <w:szCs w:val="20"/>
        </w:rPr>
        <w:t>podpis Oferenta</w:t>
      </w:r>
    </w:p>
    <w:p w:rsidR="0084740F" w:rsidRPr="006920BA" w:rsidRDefault="0084740F" w:rsidP="006920BA">
      <w:pPr>
        <w:spacing w:after="0"/>
        <w:ind w:left="4248" w:firstLine="708"/>
        <w:jc w:val="center"/>
        <w:rPr>
          <w:rFonts w:ascii="Times New Roman" w:hAnsi="Times New Roman"/>
        </w:rPr>
      </w:pPr>
    </w:p>
    <w:p w:rsidR="0084740F" w:rsidRPr="006920BA" w:rsidRDefault="0084740F" w:rsidP="006920BA">
      <w:pPr>
        <w:spacing w:after="0"/>
        <w:ind w:left="4248" w:firstLine="708"/>
        <w:jc w:val="center"/>
        <w:rPr>
          <w:rFonts w:ascii="Times New Roman" w:hAnsi="Times New Roman"/>
        </w:rPr>
      </w:pPr>
    </w:p>
    <w:p w:rsidR="0084740F" w:rsidRPr="006920BA" w:rsidRDefault="0084740F" w:rsidP="006920BA">
      <w:pPr>
        <w:spacing w:after="0"/>
        <w:ind w:left="4248" w:firstLine="708"/>
        <w:jc w:val="center"/>
        <w:rPr>
          <w:rFonts w:ascii="Times New Roman" w:hAnsi="Times New Roman"/>
        </w:rPr>
      </w:pPr>
    </w:p>
    <w:sectPr w:rsidR="0084740F" w:rsidRPr="006920BA" w:rsidSect="006C2DD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0F" w:rsidRDefault="0084740F">
      <w:pPr>
        <w:spacing w:after="0" w:line="240" w:lineRule="auto"/>
      </w:pPr>
      <w:r>
        <w:separator/>
      </w:r>
    </w:p>
  </w:endnote>
  <w:endnote w:type="continuationSeparator" w:id="1">
    <w:p w:rsidR="0084740F" w:rsidRDefault="0084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0F" w:rsidRDefault="00847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40F" w:rsidRDefault="008474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0F" w:rsidRDefault="00847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0F" w:rsidRDefault="0084740F">
    <w:pPr>
      <w:pStyle w:val="Footer"/>
      <w:ind w:right="360"/>
      <w:jc w:val="right"/>
    </w:pPr>
  </w:p>
  <w:p w:rsidR="0084740F" w:rsidRDefault="00847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0F" w:rsidRDefault="0084740F">
      <w:pPr>
        <w:spacing w:after="0" w:line="240" w:lineRule="auto"/>
      </w:pPr>
      <w:r>
        <w:separator/>
      </w:r>
    </w:p>
  </w:footnote>
  <w:footnote w:type="continuationSeparator" w:id="1">
    <w:p w:rsidR="0084740F" w:rsidRDefault="0084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0F" w:rsidRDefault="0084740F">
    <w:pPr>
      <w:pStyle w:val="Header"/>
    </w:pPr>
    <w:r>
      <w:rPr>
        <w:noProof/>
      </w:rPr>
      <w:pict>
        <v:group id="_x0000_s2049" style="position:absolute;margin-left:-.6pt;margin-top:.7pt;width:454.65pt;height:50.25pt;z-index:251658240" coordorigin="1407,698" coordsize="9093,1005" o:allowoverlap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07;top:698;width:9093;height:1005">
            <v:imagedata r:id="rId1" o:title=""/>
          </v:shape>
          <v:shape id="_x0000_s2051" type="#_x0000_t75" style="position:absolute;left:5659;top:878;width:720;height:660">
            <v:imagedata r:id="rId2" o:title=""/>
          </v:shape>
          <w10:wrap type="square"/>
        </v:group>
      </w:pict>
    </w:r>
  </w:p>
  <w:p w:rsidR="0084740F" w:rsidRDefault="0084740F">
    <w:pPr>
      <w:pStyle w:val="Header"/>
    </w:pPr>
  </w:p>
  <w:p w:rsidR="0084740F" w:rsidRDefault="0084740F" w:rsidP="006C2DD3">
    <w:pPr>
      <w:pStyle w:val="Header"/>
      <w:spacing w:before="120" w:after="120" w:line="240" w:lineRule="auto"/>
      <w:jc w:val="center"/>
      <w:rPr>
        <w:rFonts w:ascii="Times New Roman" w:hAnsi="Times New Roman"/>
        <w:sz w:val="18"/>
        <w:szCs w:val="20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 xml:space="preserve">” współfinansowany ze środków Unii Europejskiej </w:t>
    </w:r>
    <w:r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  <w:p w:rsidR="0084740F" w:rsidRPr="006C2DD3" w:rsidRDefault="0084740F" w:rsidP="00804611">
    <w:pPr>
      <w:pStyle w:val="Header"/>
      <w:spacing w:before="120" w:after="0" w:line="240" w:lineRule="auto"/>
      <w:jc w:val="center"/>
      <w:rPr>
        <w:rFonts w:ascii="Times New Roman" w:hAnsi="Times New Roman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0F" w:rsidRDefault="0084740F">
    <w:pPr>
      <w:pStyle w:val="Header"/>
      <w:rPr>
        <w:sz w:val="20"/>
      </w:rPr>
    </w:pPr>
    <w:r>
      <w:rPr>
        <w:noProof/>
      </w:rPr>
      <w:pict>
        <v:group id="_x0000_s2052" style="position:absolute;margin-left:-.55pt;margin-top:-.55pt;width:454.65pt;height:50.25pt;z-index:251657216" coordorigin="1407,698" coordsize="9093,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407;top:698;width:9093;height:1005">
            <v:imagedata r:id="rId1" o:title=""/>
          </v:shape>
          <v:shape id="_x0000_s2054" type="#_x0000_t75" style="position:absolute;left:5659;top:878;width:720;height:660">
            <v:imagedata r:id="rId2" o:title=""/>
          </v:shape>
        </v:group>
      </w:pict>
    </w:r>
  </w:p>
  <w:p w:rsidR="0084740F" w:rsidRDefault="0084740F" w:rsidP="006C2DD3">
    <w:pPr>
      <w:pStyle w:val="Header"/>
      <w:spacing w:before="120" w:after="120" w:line="240" w:lineRule="auto"/>
      <w:rPr>
        <w:rFonts w:ascii="Arial" w:hAnsi="Arial" w:cs="Arial"/>
        <w:sz w:val="20"/>
        <w:szCs w:val="20"/>
      </w:rPr>
    </w:pPr>
    <w:r>
      <w:rPr>
        <w:sz w:val="20"/>
      </w:rPr>
      <w:br/>
    </w:r>
  </w:p>
  <w:p w:rsidR="0084740F" w:rsidRPr="006C2DD3" w:rsidRDefault="0084740F" w:rsidP="006C2DD3">
    <w:pPr>
      <w:pStyle w:val="Header"/>
      <w:spacing w:before="120" w:after="120" w:line="240" w:lineRule="auto"/>
      <w:jc w:val="center"/>
      <w:rPr>
        <w:rFonts w:ascii="Times New Roman" w:hAnsi="Times New Roman"/>
        <w:sz w:val="18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 xml:space="preserve">” współfinansowany ze środków Unii Europejskiej </w:t>
    </w:r>
    <w:r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2BA"/>
    <w:multiLevelType w:val="hybridMultilevel"/>
    <w:tmpl w:val="2B547E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430745"/>
    <w:multiLevelType w:val="hybridMultilevel"/>
    <w:tmpl w:val="2FB0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B3A5A"/>
    <w:multiLevelType w:val="hybridMultilevel"/>
    <w:tmpl w:val="B1D6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5F14BB"/>
    <w:multiLevelType w:val="hybridMultilevel"/>
    <w:tmpl w:val="E200C1A6"/>
    <w:lvl w:ilvl="0" w:tplc="9E68AB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380005"/>
    <w:multiLevelType w:val="hybridMultilevel"/>
    <w:tmpl w:val="0A583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EE3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955D2E"/>
    <w:multiLevelType w:val="hybridMultilevel"/>
    <w:tmpl w:val="2DDA925E"/>
    <w:lvl w:ilvl="0" w:tplc="BC9AD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03406"/>
    <w:multiLevelType w:val="multilevel"/>
    <w:tmpl w:val="27649BD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372002BF"/>
    <w:multiLevelType w:val="hybridMultilevel"/>
    <w:tmpl w:val="0AFCD0E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02561C"/>
    <w:multiLevelType w:val="hybridMultilevel"/>
    <w:tmpl w:val="870A04E6"/>
    <w:lvl w:ilvl="0" w:tplc="1D7C95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254846"/>
    <w:multiLevelType w:val="hybridMultilevel"/>
    <w:tmpl w:val="481264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386EF1"/>
    <w:multiLevelType w:val="hybridMultilevel"/>
    <w:tmpl w:val="C0DA2322"/>
    <w:lvl w:ilvl="0" w:tplc="D2AC943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DE3876"/>
    <w:multiLevelType w:val="hybridMultilevel"/>
    <w:tmpl w:val="B2E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AF0BEF"/>
    <w:multiLevelType w:val="hybridMultilevel"/>
    <w:tmpl w:val="DF5A3202"/>
    <w:lvl w:ilvl="0" w:tplc="CB2C06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A41CDB"/>
    <w:multiLevelType w:val="hybridMultilevel"/>
    <w:tmpl w:val="9FCE4458"/>
    <w:lvl w:ilvl="0" w:tplc="5C56E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90852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82060A"/>
    <w:multiLevelType w:val="hybridMultilevel"/>
    <w:tmpl w:val="E2F8E36A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EC00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544F59"/>
    <w:multiLevelType w:val="hybridMultilevel"/>
    <w:tmpl w:val="6A20E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D56CC0"/>
    <w:multiLevelType w:val="hybridMultilevel"/>
    <w:tmpl w:val="98AA4BDE"/>
    <w:lvl w:ilvl="0" w:tplc="0415000D">
      <w:start w:val="1"/>
      <w:numFmt w:val="bullet"/>
      <w:lvlText w:val=""/>
      <w:lvlJc w:val="left"/>
      <w:pPr>
        <w:ind w:left="1144" w:hanging="43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3"/>
  </w:num>
  <w:num w:numId="6">
    <w:abstractNumId w:val="20"/>
  </w:num>
  <w:num w:numId="7">
    <w:abstractNumId w:val="1"/>
  </w:num>
  <w:num w:numId="8">
    <w:abstractNumId w:val="8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DEB"/>
    <w:rsid w:val="00070D40"/>
    <w:rsid w:val="00087603"/>
    <w:rsid w:val="000A683A"/>
    <w:rsid w:val="000F2655"/>
    <w:rsid w:val="0010722D"/>
    <w:rsid w:val="001147A6"/>
    <w:rsid w:val="00133577"/>
    <w:rsid w:val="00145B01"/>
    <w:rsid w:val="002142D2"/>
    <w:rsid w:val="00232BA3"/>
    <w:rsid w:val="00257882"/>
    <w:rsid w:val="002863D1"/>
    <w:rsid w:val="00382A52"/>
    <w:rsid w:val="00384D63"/>
    <w:rsid w:val="00414081"/>
    <w:rsid w:val="004A7B8D"/>
    <w:rsid w:val="004B7220"/>
    <w:rsid w:val="004E1B8B"/>
    <w:rsid w:val="005547FD"/>
    <w:rsid w:val="00596BDC"/>
    <w:rsid w:val="005C2FF2"/>
    <w:rsid w:val="00610203"/>
    <w:rsid w:val="00626594"/>
    <w:rsid w:val="006920BA"/>
    <w:rsid w:val="006A3DEB"/>
    <w:rsid w:val="006A7FA6"/>
    <w:rsid w:val="006C0188"/>
    <w:rsid w:val="006C2DD3"/>
    <w:rsid w:val="006D56FC"/>
    <w:rsid w:val="00717E19"/>
    <w:rsid w:val="007947F3"/>
    <w:rsid w:val="00804611"/>
    <w:rsid w:val="0084738C"/>
    <w:rsid w:val="0084740F"/>
    <w:rsid w:val="008C6132"/>
    <w:rsid w:val="00915EAF"/>
    <w:rsid w:val="00931B7E"/>
    <w:rsid w:val="009F4C58"/>
    <w:rsid w:val="00A9298B"/>
    <w:rsid w:val="00AE60EB"/>
    <w:rsid w:val="00AF16EA"/>
    <w:rsid w:val="00B24AF7"/>
    <w:rsid w:val="00BD2A9E"/>
    <w:rsid w:val="00BF1685"/>
    <w:rsid w:val="00BF25A9"/>
    <w:rsid w:val="00C560E3"/>
    <w:rsid w:val="00CA4236"/>
    <w:rsid w:val="00CD347B"/>
    <w:rsid w:val="00E4015F"/>
    <w:rsid w:val="00E71F93"/>
    <w:rsid w:val="00E958AF"/>
    <w:rsid w:val="00EB2B63"/>
    <w:rsid w:val="00F5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F9"/>
    <w:rPr>
      <w:rFonts w:ascii="Times New Roman" w:hAnsi="Times New Roman"/>
      <w:sz w:val="0"/>
      <w:szCs w:val="0"/>
    </w:rPr>
  </w:style>
  <w:style w:type="character" w:customStyle="1" w:styleId="Znak">
    <w:name w:val="Znak"/>
    <w:uiPriority w:val="99"/>
    <w:semiHidden/>
    <w:rsid w:val="00414081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4140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FF9"/>
  </w:style>
  <w:style w:type="character" w:customStyle="1" w:styleId="Znak2">
    <w:name w:val="Znak2"/>
    <w:uiPriority w:val="99"/>
    <w:semiHidden/>
    <w:rsid w:val="00414081"/>
    <w:rPr>
      <w:sz w:val="22"/>
    </w:rPr>
  </w:style>
  <w:style w:type="paragraph" w:styleId="Footer">
    <w:name w:val="footer"/>
    <w:basedOn w:val="Normal"/>
    <w:link w:val="FooterChar"/>
    <w:uiPriority w:val="99"/>
    <w:rsid w:val="004140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FF9"/>
  </w:style>
  <w:style w:type="character" w:customStyle="1" w:styleId="Znak1">
    <w:name w:val="Znak1"/>
    <w:uiPriority w:val="99"/>
    <w:rsid w:val="00414081"/>
    <w:rPr>
      <w:sz w:val="22"/>
    </w:rPr>
  </w:style>
  <w:style w:type="character" w:styleId="PageNumber">
    <w:name w:val="page number"/>
    <w:basedOn w:val="DefaultParagraphFont"/>
    <w:uiPriority w:val="99"/>
    <w:rsid w:val="00414081"/>
    <w:rPr>
      <w:rFonts w:cs="Times New Roman"/>
    </w:rPr>
  </w:style>
  <w:style w:type="character" w:styleId="Hyperlink">
    <w:name w:val="Hyperlink"/>
    <w:basedOn w:val="DefaultParagraphFont"/>
    <w:uiPriority w:val="99"/>
    <w:rsid w:val="006920BA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6920BA"/>
    <w:pPr>
      <w:widowControl w:val="0"/>
      <w:suppressAutoHyphens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6920B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222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listopada 2010 r</dc:title>
  <dc:subject/>
  <dc:creator>user</dc:creator>
  <cp:keywords/>
  <dc:description/>
  <cp:lastModifiedBy>Bibliotekarz</cp:lastModifiedBy>
  <cp:revision>2</cp:revision>
  <cp:lastPrinted>2011-12-13T10:39:00Z</cp:lastPrinted>
  <dcterms:created xsi:type="dcterms:W3CDTF">2013-02-04T07:31:00Z</dcterms:created>
  <dcterms:modified xsi:type="dcterms:W3CDTF">2013-02-04T07:31:00Z</dcterms:modified>
</cp:coreProperties>
</file>